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41" w:rsidRPr="005B3AE2" w:rsidRDefault="00964541" w:rsidP="005B21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AE2">
        <w:rPr>
          <w:rFonts w:ascii="Times New Roman" w:hAnsi="Times New Roman" w:cs="Times New Roman"/>
          <w:b/>
          <w:bCs/>
          <w:sz w:val="28"/>
          <w:szCs w:val="28"/>
        </w:rPr>
        <w:t>WAPF Wise Traditions Podcast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PODCAST: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Weekly 30-</w:t>
      </w:r>
      <w:r>
        <w:rPr>
          <w:rFonts w:ascii="Times New Roman" w:hAnsi="Times New Roman" w:cs="Times New Roman"/>
          <w:sz w:val="22"/>
          <w:szCs w:val="22"/>
        </w:rPr>
        <w:t>40-</w:t>
      </w:r>
      <w:r w:rsidRPr="005B2127">
        <w:rPr>
          <w:rFonts w:ascii="Times New Roman" w:hAnsi="Times New Roman" w:cs="Times New Roman"/>
          <w:sz w:val="22"/>
          <w:szCs w:val="22"/>
        </w:rPr>
        <w:t>minute podcast featuring interviews with expert guests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Topics in the fields of food, farming and the healing arts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Providing practical tips to live a healthy, natural, vibrant life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STATS: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Over </w:t>
      </w:r>
      <w:r>
        <w:rPr>
          <w:rFonts w:ascii="Times New Roman" w:hAnsi="Times New Roman" w:cs="Times New Roman"/>
          <w:sz w:val="22"/>
          <w:szCs w:val="22"/>
        </w:rPr>
        <w:t xml:space="preserve">4 </w:t>
      </w:r>
      <w:r w:rsidRPr="005B2127">
        <w:rPr>
          <w:rFonts w:ascii="Times New Roman" w:hAnsi="Times New Roman" w:cs="Times New Roman"/>
          <w:sz w:val="22"/>
          <w:szCs w:val="22"/>
        </w:rPr>
        <w:t>million downloads since launch in 2016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5B2127">
        <w:rPr>
          <w:rFonts w:ascii="Times New Roman" w:hAnsi="Times New Roman" w:cs="Times New Roman"/>
          <w:sz w:val="22"/>
          <w:szCs w:val="22"/>
        </w:rPr>
        <w:t>,000</w:t>
      </w:r>
      <w:r>
        <w:rPr>
          <w:rFonts w:ascii="Times New Roman" w:hAnsi="Times New Roman" w:cs="Times New Roman"/>
          <w:sz w:val="22"/>
          <w:szCs w:val="22"/>
        </w:rPr>
        <w:t>+</w:t>
      </w:r>
      <w:r w:rsidRPr="005B2127">
        <w:rPr>
          <w:rFonts w:ascii="Times New Roman" w:hAnsi="Times New Roman" w:cs="Times New Roman"/>
          <w:sz w:val="22"/>
          <w:szCs w:val="22"/>
        </w:rPr>
        <w:t xml:space="preserve"> downloads guaranteed within first month of publishing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Consistently ranked in the top </w:t>
      </w:r>
      <w:r>
        <w:rPr>
          <w:rFonts w:ascii="Times New Roman" w:hAnsi="Times New Roman" w:cs="Times New Roman"/>
          <w:sz w:val="22"/>
          <w:szCs w:val="22"/>
        </w:rPr>
        <w:t>200</w:t>
      </w:r>
      <w:r w:rsidRPr="005B2127">
        <w:rPr>
          <w:rFonts w:ascii="Times New Roman" w:hAnsi="Times New Roman" w:cs="Times New Roman"/>
          <w:sz w:val="22"/>
          <w:szCs w:val="22"/>
        </w:rPr>
        <w:t xml:space="preserve"> of alternative health podcasts on iTunes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SPONSORSHIP: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Each episode will include no more than two companies (not including WAPF)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Choice of mid-roll or pre-roll or both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Gain new recognition as listeners tune in for years to come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Links to your website will be available in podcast show notes and on mobile devices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Ads never expire</w:t>
      </w:r>
      <w:r>
        <w:rPr>
          <w:rFonts w:ascii="Times New Roman" w:hAnsi="Times New Roman" w:cs="Times New Roman"/>
          <w:sz w:val="22"/>
          <w:szCs w:val="22"/>
        </w:rPr>
        <w:t xml:space="preserve"> (evergreen)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WISE TRADITIONS PODCAST AD PRICING &amp; PACKAGES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(prices may increase in 2021)</w:t>
      </w:r>
      <w:r w:rsidRPr="005B212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One Episode: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Pre-roll:</w:t>
      </w:r>
      <w:r w:rsidRPr="005B2127">
        <w:rPr>
          <w:rFonts w:ascii="Times New Roman" w:hAnsi="Times New Roman" w:cs="Times New Roman"/>
          <w:sz w:val="22"/>
          <w:szCs w:val="22"/>
        </w:rPr>
        <w:t xml:space="preserve"> 15 second pre-roll</w:t>
      </w:r>
      <w:r>
        <w:rPr>
          <w:rFonts w:ascii="Times New Roman" w:hAnsi="Times New Roman" w:cs="Times New Roman"/>
          <w:sz w:val="22"/>
          <w:szCs w:val="22"/>
        </w:rPr>
        <w:t xml:space="preserve"> (approx. 3-6 sentences): $125</w:t>
      </w:r>
    </w:p>
    <w:p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Mid-roll:</w:t>
      </w:r>
      <w:r w:rsidRPr="005B2127">
        <w:rPr>
          <w:rFonts w:ascii="Times New Roman" w:hAnsi="Times New Roman" w:cs="Times New Roman"/>
          <w:sz w:val="22"/>
          <w:szCs w:val="22"/>
        </w:rPr>
        <w:t xml:space="preserve"> 40 second mid-roll</w:t>
      </w:r>
      <w:r>
        <w:rPr>
          <w:rFonts w:ascii="Times New Roman" w:hAnsi="Times New Roman" w:cs="Times New Roman"/>
          <w:sz w:val="22"/>
          <w:szCs w:val="22"/>
        </w:rPr>
        <w:t xml:space="preserve"> (approx. 7-10 sentences): $150</w:t>
      </w:r>
    </w:p>
    <w:p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Four Episode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Package (save at least $50)</w:t>
      </w:r>
      <w:r w:rsidRPr="005B212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Pre-roll</w:t>
      </w:r>
      <w:r w:rsidRPr="005B2127">
        <w:rPr>
          <w:rFonts w:ascii="Times New Roman" w:hAnsi="Times New Roman" w:cs="Times New Roman"/>
          <w:sz w:val="22"/>
          <w:szCs w:val="22"/>
        </w:rPr>
        <w:t>: four 15 second pre-rolls</w:t>
      </w:r>
      <w:r>
        <w:rPr>
          <w:rFonts w:ascii="Times New Roman" w:hAnsi="Times New Roman" w:cs="Times New Roman"/>
          <w:sz w:val="22"/>
          <w:szCs w:val="22"/>
        </w:rPr>
        <w:t xml:space="preserve">: $425 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Mid-roll:</w:t>
      </w:r>
      <w:r w:rsidRPr="005B2127">
        <w:rPr>
          <w:rFonts w:ascii="Times New Roman" w:hAnsi="Times New Roman" w:cs="Times New Roman"/>
          <w:sz w:val="22"/>
          <w:szCs w:val="22"/>
        </w:rPr>
        <w:t xml:space="preserve"> four 40 second mid-rolls</w:t>
      </w:r>
      <w:r>
        <w:rPr>
          <w:rFonts w:ascii="Times New Roman" w:hAnsi="Times New Roman" w:cs="Times New Roman"/>
          <w:sz w:val="22"/>
          <w:szCs w:val="22"/>
        </w:rPr>
        <w:t xml:space="preserve">: $550 </w:t>
      </w:r>
    </w:p>
    <w:p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Eight Episode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Package (save at least $140)</w:t>
      </w:r>
      <w:r w:rsidRPr="005B212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Pre-roll:</w:t>
      </w:r>
      <w:r w:rsidRPr="005B2127">
        <w:rPr>
          <w:rFonts w:ascii="Times New Roman" w:hAnsi="Times New Roman" w:cs="Times New Roman"/>
          <w:sz w:val="22"/>
          <w:szCs w:val="22"/>
        </w:rPr>
        <w:t xml:space="preserve"> eight 15 second pre-rolls</w:t>
      </w:r>
      <w:r>
        <w:rPr>
          <w:rFonts w:ascii="Times New Roman" w:hAnsi="Times New Roman" w:cs="Times New Roman"/>
          <w:sz w:val="22"/>
          <w:szCs w:val="22"/>
        </w:rPr>
        <w:t xml:space="preserve">: $800 </w:t>
      </w:r>
    </w:p>
    <w:p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 xml:space="preserve">Mid-roll: </w:t>
      </w:r>
      <w:r w:rsidRPr="005B2127">
        <w:rPr>
          <w:rFonts w:ascii="Times New Roman" w:hAnsi="Times New Roman" w:cs="Times New Roman"/>
          <w:sz w:val="22"/>
          <w:szCs w:val="22"/>
        </w:rPr>
        <w:t>eight 40 second mid-rolls</w:t>
      </w:r>
      <w:r>
        <w:rPr>
          <w:rFonts w:ascii="Times New Roman" w:hAnsi="Times New Roman" w:cs="Times New Roman"/>
          <w:sz w:val="22"/>
          <w:szCs w:val="22"/>
        </w:rPr>
        <w:t xml:space="preserve">: $1,000 </w:t>
      </w:r>
    </w:p>
    <w:p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64541" w:rsidRPr="005B2127" w:rsidRDefault="00964541" w:rsidP="007464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_ _ _ _ _ _ _ _ _ _ _ _ _ _ _ _ _ __ _ _ _ _ _ _ _ _ _ _ _ _ _ _ _ _ __ _ _ _ _ _ _ _ _ _ _ _ _ _ _ _ _ _ _ _ _ </w:t>
      </w:r>
    </w:p>
    <w:p w:rsidR="00964541" w:rsidRPr="005B2127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964541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Payment by: _____Check _____Visa _____MasterCard _____Discover</w:t>
      </w:r>
      <w:r>
        <w:rPr>
          <w:rFonts w:ascii="Times New Roman" w:hAnsi="Times New Roman" w:cs="Times New Roman"/>
        </w:rPr>
        <w:t xml:space="preserve"> </w:t>
      </w:r>
      <w:r w:rsidRPr="005B21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AmEx</w:t>
      </w:r>
    </w:p>
    <w:p w:rsidR="00964541" w:rsidRPr="005B2127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Name:_______________________________________________________________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B2127">
        <w:rPr>
          <w:rFonts w:ascii="Times New Roman" w:hAnsi="Times New Roman" w:cs="Times New Roman"/>
        </w:rPr>
        <w:t>____</w:t>
      </w:r>
    </w:p>
    <w:p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Company:_____________________________________________________________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B2127">
        <w:rPr>
          <w:rFonts w:ascii="Times New Roman" w:hAnsi="Times New Roman" w:cs="Times New Roman"/>
        </w:rPr>
        <w:t>___</w:t>
      </w:r>
    </w:p>
    <w:p w:rsidR="00964541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Address:_________________________________________________________________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Email*______________________________________ Phone: ___________________________</w:t>
      </w:r>
    </w:p>
    <w:p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Card</w:t>
      </w:r>
      <w:r>
        <w:rPr>
          <w:rFonts w:ascii="Times New Roman" w:hAnsi="Times New Roman" w:cs="Times New Roman"/>
        </w:rPr>
        <w:t xml:space="preserve"> #</w:t>
      </w:r>
      <w:r w:rsidRPr="005B2127">
        <w:rPr>
          <w:rFonts w:ascii="Times New Roman" w:hAnsi="Times New Roman" w:cs="Times New Roman"/>
        </w:rPr>
        <w:t>:______________________________________________________________Exp:______</w:t>
      </w:r>
    </w:p>
    <w:p w:rsidR="00964541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Signature:_______________________________________________________________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964541" w:rsidRPr="003A044A" w:rsidRDefault="00964541" w:rsidP="009D2D9B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*Once payment is made, w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e will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contact 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you </w:t>
      </w:r>
      <w:r>
        <w:rPr>
          <w:rFonts w:ascii="Times New Roman" w:hAnsi="Times New Roman" w:cs="Times New Roman"/>
          <w:i/>
          <w:iCs/>
          <w:sz w:val="22"/>
          <w:szCs w:val="22"/>
        </w:rPr>
        <w:t>regarding ad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 wording.</w:t>
      </w:r>
    </w:p>
    <w:p w:rsidR="00964541" w:rsidRDefault="00964541" w:rsidP="00011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541" w:rsidRDefault="00964541" w:rsidP="00011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541" w:rsidRDefault="00964541" w:rsidP="003A0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More info:  </w:t>
      </w:r>
      <w:hyperlink r:id="rId4" w:history="1">
        <w:r w:rsidRPr="006057D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wapfdc@westonaprice.org</w:t>
        </w:r>
      </w:hyperlink>
    </w:p>
    <w:p w:rsidR="00964541" w:rsidRPr="00D00F31" w:rsidRDefault="00964541" w:rsidP="003A0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pay: (703) 820-3333, </w:t>
      </w:r>
      <w:hyperlink r:id="rId5" w:history="1">
        <w:r w:rsidRPr="00EC437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info@westonaprice.org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or Fax (571) 777-8932</w:t>
      </w:r>
    </w:p>
    <w:sectPr w:rsidR="00964541" w:rsidRPr="00D00F31" w:rsidSect="003A044A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867"/>
    <w:rsid w:val="00011BBB"/>
    <w:rsid w:val="000F7CBA"/>
    <w:rsid w:val="00131E4F"/>
    <w:rsid w:val="00200F60"/>
    <w:rsid w:val="00352A31"/>
    <w:rsid w:val="003A044A"/>
    <w:rsid w:val="005B2127"/>
    <w:rsid w:val="005B3AE2"/>
    <w:rsid w:val="006057DD"/>
    <w:rsid w:val="006C21BB"/>
    <w:rsid w:val="0074649A"/>
    <w:rsid w:val="00964541"/>
    <w:rsid w:val="009D2D9B"/>
    <w:rsid w:val="00A6557A"/>
    <w:rsid w:val="00A95DC8"/>
    <w:rsid w:val="00AE2958"/>
    <w:rsid w:val="00D00F31"/>
    <w:rsid w:val="00DC097A"/>
    <w:rsid w:val="00EC4370"/>
    <w:rsid w:val="00F54E1C"/>
    <w:rsid w:val="00F7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C8"/>
    <w:rPr>
      <w:rFonts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0F3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D00F31"/>
    <w:rPr>
      <w:color w:val="auto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rsid w:val="00F54E1C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estonaprice.org" TargetMode="External"/><Relationship Id="rId4" Type="http://schemas.openxmlformats.org/officeDocument/2006/relationships/hyperlink" Target="mailto:wapfdc@westonapr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330</Words>
  <Characters>1884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WAPF Wise Traditions Podcast</dc:title>
  <dc:subject/>
  <dc:creator>Michelle Bielovitz</dc:creator>
  <cp:keywords/>
  <dc:description/>
  <cp:lastModifiedBy>TimBoyd</cp:lastModifiedBy>
  <cp:revision>2</cp:revision>
  <cp:lastPrinted>2019-11-11T21:01:00Z</cp:lastPrinted>
  <dcterms:created xsi:type="dcterms:W3CDTF">2020-11-30T22:12:00Z</dcterms:created>
  <dcterms:modified xsi:type="dcterms:W3CDTF">2020-11-30T22:12:00Z</dcterms:modified>
</cp:coreProperties>
</file>